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E432" w14:textId="77777777" w:rsidR="00CE3C16" w:rsidRDefault="00CE3C16"/>
    <w:p w14:paraId="355257DC" w14:textId="0059B910" w:rsidR="00CE3C16" w:rsidRPr="007F21C6" w:rsidRDefault="00BE0C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Lišane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Ostrovičke</w:t>
      </w:r>
      <w:proofErr w:type="spellEnd"/>
      <w:r>
        <w:rPr>
          <w:sz w:val="24"/>
          <w:szCs w:val="24"/>
        </w:rPr>
        <w:t>, 18.01.2021.</w:t>
      </w:r>
    </w:p>
    <w:p w14:paraId="20438FD0" w14:textId="77777777" w:rsidR="00DA6C7F" w:rsidRDefault="00DA6C7F" w:rsidP="00DA6C7F"/>
    <w:p w14:paraId="3BC03F9A" w14:textId="300A94E0" w:rsidR="00DA6C7F" w:rsidRPr="00DA6C7F" w:rsidRDefault="00DA6C7F" w:rsidP="00DA6C7F">
      <w:pPr>
        <w:rPr>
          <w:b/>
          <w:bCs/>
        </w:rPr>
      </w:pPr>
      <w:r w:rsidRPr="00DA6C7F">
        <w:rPr>
          <w:b/>
          <w:bCs/>
        </w:rPr>
        <w:t>LIŠANE O., VUKŠIĆ-BENKOVAC</w:t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  <w:r w:rsidRPr="00DA6C7F">
        <w:rPr>
          <w:b/>
          <w:bCs/>
        </w:rPr>
        <w:tab/>
        <w:t xml:space="preserve">  BENKOVAC-LIŠANE O., VUKŠIĆ </w:t>
      </w:r>
    </w:p>
    <w:p w14:paraId="593BA185" w14:textId="0AF7ED46" w:rsidR="00DA6C7F" w:rsidRPr="00DA6C7F" w:rsidRDefault="00DA6C7F" w:rsidP="00DA6C7F">
      <w:r w:rsidRPr="00DA6C7F">
        <w:t>07:00</w:t>
      </w:r>
      <w:r w:rsidR="007F21C6" w:rsidRPr="00DA6C7F">
        <w:t xml:space="preserve"> </w:t>
      </w:r>
      <w:r w:rsidRPr="00DA6C7F">
        <w:tab/>
      </w:r>
      <w:r w:rsidRPr="00DA6C7F">
        <w:tab/>
      </w:r>
      <w:r w:rsidRPr="00DA6C7F">
        <w:tab/>
      </w:r>
      <w:r w:rsidRPr="00DA6C7F">
        <w:tab/>
      </w:r>
      <w:r w:rsidRPr="00DA6C7F">
        <w:tab/>
      </w:r>
      <w:r w:rsidRPr="00DA6C7F">
        <w:tab/>
      </w:r>
      <w:r w:rsidRPr="00DA6C7F">
        <w:tab/>
      </w:r>
      <w:r w:rsidRPr="00DA6C7F">
        <w:tab/>
        <w:t xml:space="preserve">  13:30</w:t>
      </w:r>
    </w:p>
    <w:p w14:paraId="08120471" w14:textId="7E2FACD8" w:rsidR="00DA6C7F" w:rsidRPr="00DA6C7F" w:rsidRDefault="00DA6C7F" w:rsidP="00DA6C7F">
      <w:pPr>
        <w:rPr>
          <w:b/>
          <w:bCs/>
        </w:rPr>
      </w:pPr>
      <w:r w:rsidRPr="00DA6C7F">
        <w:rPr>
          <w:b/>
          <w:bCs/>
        </w:rPr>
        <w:t>LIŠANE O.-ZADAR</w:t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  <w:r w:rsidRPr="00DA6C7F">
        <w:rPr>
          <w:b/>
          <w:bCs/>
        </w:rPr>
        <w:tab/>
      </w:r>
    </w:p>
    <w:p w14:paraId="729C1FF4" w14:textId="74DAB392" w:rsidR="00DA6C7F" w:rsidRPr="00DA6C7F" w:rsidRDefault="00DA6C7F" w:rsidP="00DA6C7F">
      <w:r w:rsidRPr="00DA6C7F">
        <w:t>06:20, 12:30, 18:45</w:t>
      </w:r>
    </w:p>
    <w:p w14:paraId="3548BE6F" w14:textId="77777777" w:rsidR="007F21C6" w:rsidRPr="007F21C6" w:rsidRDefault="007F21C6">
      <w:pPr>
        <w:rPr>
          <w:sz w:val="24"/>
          <w:szCs w:val="24"/>
        </w:rPr>
      </w:pPr>
    </w:p>
    <w:p w14:paraId="6023CEDF" w14:textId="0CBD45A3" w:rsidR="00CE3C16" w:rsidRPr="007F21C6" w:rsidRDefault="00CE3C16" w:rsidP="007F21C6">
      <w:pPr>
        <w:rPr>
          <w:b/>
          <w:sz w:val="28"/>
          <w:szCs w:val="28"/>
        </w:rPr>
      </w:pPr>
      <w:r w:rsidRPr="007F21C6">
        <w:rPr>
          <w:b/>
          <w:sz w:val="28"/>
          <w:szCs w:val="28"/>
        </w:rPr>
        <w:t>VOZNI RED BENKOVAC-ZADAR</w:t>
      </w:r>
    </w:p>
    <w:p w14:paraId="58C4342D" w14:textId="1D2E70C3" w:rsidR="00CE3C16" w:rsidRDefault="00CE3C16">
      <w:r w:rsidRPr="00CE3C16">
        <w:rPr>
          <w:b/>
        </w:rPr>
        <w:t>BENKOVAC-ZADAR</w:t>
      </w:r>
      <w:r>
        <w:t xml:space="preserve"> (školska linija</w:t>
      </w:r>
      <w:r w:rsidR="004F4AD7">
        <w:t xml:space="preserve"> 12345</w:t>
      </w:r>
      <w:r>
        <w:t xml:space="preserve">)  </w:t>
      </w:r>
      <w:r w:rsidR="007F21C6">
        <w:t xml:space="preserve">                  </w:t>
      </w:r>
      <w:r>
        <w:t xml:space="preserve">                       </w:t>
      </w:r>
      <w:r w:rsidRPr="00CE3C16">
        <w:rPr>
          <w:b/>
        </w:rPr>
        <w:t>ZADAR-BENKOVAC</w:t>
      </w:r>
      <w:r w:rsidR="007F21C6">
        <w:rPr>
          <w:b/>
        </w:rPr>
        <w:t>-LIŠANE O.</w:t>
      </w:r>
      <w:r w:rsidR="004F4AD7">
        <w:rPr>
          <w:b/>
        </w:rPr>
        <w:t xml:space="preserve"> </w:t>
      </w:r>
      <w:bookmarkStart w:id="0" w:name="_Hlk523987306"/>
      <w:r w:rsidR="004F4AD7" w:rsidRPr="004F4AD7">
        <w:t>(12345</w:t>
      </w:r>
      <w:bookmarkEnd w:id="0"/>
      <w:r w:rsidR="004F4AD7" w:rsidRPr="004F4AD7">
        <w:t>)</w:t>
      </w:r>
    </w:p>
    <w:p w14:paraId="7A128327" w14:textId="4B49223A" w:rsidR="00CE3C16" w:rsidRDefault="00CE3C16">
      <w:r>
        <w:t>06:55, 12:55, 19:20</w:t>
      </w:r>
      <w:r>
        <w:tab/>
      </w:r>
      <w:r>
        <w:tab/>
      </w:r>
      <w:r>
        <w:tab/>
      </w:r>
      <w:r>
        <w:tab/>
        <w:t xml:space="preserve">          </w:t>
      </w:r>
      <w:r w:rsidR="004F4AD7">
        <w:t xml:space="preserve">             </w:t>
      </w:r>
      <w:r>
        <w:t xml:space="preserve"> </w:t>
      </w:r>
      <w:r w:rsidR="007F21C6">
        <w:t xml:space="preserve">       </w:t>
      </w:r>
      <w:r>
        <w:t>10:45, 14:15, 20:15</w:t>
      </w:r>
    </w:p>
    <w:p w14:paraId="333E6315" w14:textId="77777777" w:rsidR="00CE3C16" w:rsidRDefault="00CE3C16">
      <w:r>
        <w:t>(linija 19:20 i povratno 20:15 ne prometuje za vrijeme šk.</w:t>
      </w:r>
      <w:r w:rsidR="004F4AD7">
        <w:t xml:space="preserve"> </w:t>
      </w:r>
      <w:r>
        <w:t>praznika)</w:t>
      </w:r>
    </w:p>
    <w:p w14:paraId="2E17A93E" w14:textId="141773E2" w:rsidR="00CE3C16" w:rsidRDefault="00CE3C16"/>
    <w:p w14:paraId="5CC48BC2" w14:textId="1130A407" w:rsidR="00CE3C16" w:rsidRDefault="00CE3C16">
      <w:r w:rsidRPr="00CE3C16">
        <w:rPr>
          <w:b/>
        </w:rPr>
        <w:t>BENKOVAC-ZADAR</w:t>
      </w:r>
      <w:r>
        <w:t xml:space="preserve"> (</w:t>
      </w:r>
      <w:r w:rsidR="004700AB">
        <w:t xml:space="preserve">redovna linija </w:t>
      </w:r>
      <w:r w:rsidR="004F4AD7">
        <w:t>123456</w:t>
      </w:r>
      <w:r>
        <w:t>)</w:t>
      </w:r>
      <w:r>
        <w:tab/>
      </w:r>
      <w:r>
        <w:tab/>
      </w:r>
      <w:r w:rsidR="004700AB">
        <w:t xml:space="preserve">              </w:t>
      </w:r>
      <w:r w:rsidRPr="00CE3C16">
        <w:rPr>
          <w:b/>
        </w:rPr>
        <w:t>ZADAR-BENKOVAC</w:t>
      </w:r>
      <w:r w:rsidR="004F4AD7">
        <w:rPr>
          <w:b/>
        </w:rPr>
        <w:t xml:space="preserve"> </w:t>
      </w:r>
      <w:r w:rsidR="004F4AD7" w:rsidRPr="004F4AD7">
        <w:t>(12345</w:t>
      </w:r>
      <w:r w:rsidR="004F4AD7">
        <w:t>6)</w:t>
      </w:r>
    </w:p>
    <w:p w14:paraId="7B328251" w14:textId="62C560AB" w:rsidR="00CE3C16" w:rsidRDefault="00CE3C16">
      <w:r>
        <w:t xml:space="preserve">06:00, 09:00, 12:00, 16:15      </w:t>
      </w:r>
      <w:r>
        <w:tab/>
      </w:r>
      <w:r>
        <w:tab/>
      </w:r>
      <w:r>
        <w:tab/>
      </w:r>
      <w:r>
        <w:tab/>
      </w:r>
      <w:r w:rsidR="004F4AD7">
        <w:t xml:space="preserve">              </w:t>
      </w:r>
      <w:r>
        <w:t>07:00, 10:00, 13:00, 17:45</w:t>
      </w:r>
    </w:p>
    <w:p w14:paraId="0D894BAC" w14:textId="2171D87C" w:rsidR="007F21C6" w:rsidRDefault="007F21C6" w:rsidP="007F21C6"/>
    <w:p w14:paraId="278ACB2A" w14:textId="77777777" w:rsidR="007F21C6" w:rsidRDefault="007F21C6" w:rsidP="007F21C6"/>
    <w:p w14:paraId="45FD3303" w14:textId="42BE8144" w:rsidR="007F21C6" w:rsidRPr="007F21C6" w:rsidRDefault="007F21C6" w:rsidP="007F21C6">
      <w:pPr>
        <w:rPr>
          <w:b/>
          <w:sz w:val="28"/>
          <w:szCs w:val="28"/>
        </w:rPr>
      </w:pPr>
      <w:r w:rsidRPr="007F21C6">
        <w:rPr>
          <w:b/>
          <w:sz w:val="28"/>
          <w:szCs w:val="28"/>
        </w:rPr>
        <w:t>VOZNI RED BIOGRAD-BENKOVAC</w:t>
      </w:r>
    </w:p>
    <w:p w14:paraId="1D9AE577" w14:textId="77777777" w:rsidR="007F21C6" w:rsidRDefault="007F21C6" w:rsidP="007F21C6">
      <w:r w:rsidRPr="00CE3C16">
        <w:rPr>
          <w:b/>
        </w:rPr>
        <w:t>BENKOVAC-</w:t>
      </w:r>
      <w:r>
        <w:rPr>
          <w:b/>
        </w:rPr>
        <w:t>BIOGRAD</w:t>
      </w:r>
      <w:r>
        <w:t xml:space="preserve"> (12345)                                                           </w:t>
      </w:r>
      <w:r>
        <w:rPr>
          <w:b/>
        </w:rPr>
        <w:t>BIOGRAD</w:t>
      </w:r>
      <w:r w:rsidRPr="00CE3C16">
        <w:rPr>
          <w:b/>
        </w:rPr>
        <w:t>-BENKOVAC</w:t>
      </w:r>
      <w:r>
        <w:rPr>
          <w:b/>
        </w:rPr>
        <w:t xml:space="preserve"> </w:t>
      </w:r>
      <w:r w:rsidRPr="004F4AD7">
        <w:t>(12345)</w:t>
      </w:r>
    </w:p>
    <w:p w14:paraId="5A61C4DF" w14:textId="77777777" w:rsidR="007F21C6" w:rsidRDefault="007F21C6" w:rsidP="007F21C6">
      <w:r>
        <w:t>07:00, 12:45</w:t>
      </w:r>
      <w:r>
        <w:tab/>
      </w:r>
      <w:r>
        <w:tab/>
      </w:r>
      <w:r>
        <w:tab/>
      </w:r>
      <w:r>
        <w:tab/>
        <w:t xml:space="preserve">                                          10:30, 13:40</w:t>
      </w:r>
    </w:p>
    <w:p w14:paraId="73CA7327" w14:textId="77777777" w:rsidR="007F21C6" w:rsidRDefault="007F21C6" w:rsidP="007F21C6"/>
    <w:p w14:paraId="5BBE4C65" w14:textId="77777777" w:rsidR="00890D21" w:rsidRPr="008F4FDD" w:rsidRDefault="00890D21" w:rsidP="008F4FDD">
      <w:pPr>
        <w:tabs>
          <w:tab w:val="left" w:pos="3780"/>
        </w:tabs>
      </w:pPr>
    </w:p>
    <w:sectPr w:rsidR="00890D21" w:rsidRPr="008F4FDD" w:rsidSect="00890D21">
      <w:headerReference w:type="default" r:id="rId6"/>
      <w:footerReference w:type="default" r:id="rId7"/>
      <w:type w:val="continuous"/>
      <w:pgSz w:w="11906" w:h="16838"/>
      <w:pgMar w:top="1417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F19B" w14:textId="77777777" w:rsidR="004879E5" w:rsidRDefault="004879E5" w:rsidP="00783C84">
      <w:pPr>
        <w:spacing w:after="0" w:line="240" w:lineRule="auto"/>
      </w:pPr>
      <w:r>
        <w:separator/>
      </w:r>
    </w:p>
  </w:endnote>
  <w:endnote w:type="continuationSeparator" w:id="0">
    <w:p w14:paraId="10B4D1EC" w14:textId="77777777" w:rsidR="004879E5" w:rsidRDefault="004879E5" w:rsidP="007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50"/>
      <w:gridCol w:w="314"/>
    </w:tblGrid>
    <w:tr w:rsidR="00783C84" w14:paraId="66132212" w14:textId="77777777" w:rsidTr="008F4FDD">
      <w:tc>
        <w:tcPr>
          <w:tcW w:w="4844" w:type="pct"/>
          <w:shd w:val="clear" w:color="auto" w:fill="FFFFFF" w:themeFill="background1"/>
          <w:vAlign w:val="center"/>
        </w:tcPr>
        <w:p w14:paraId="3B0DB10E" w14:textId="77777777" w:rsidR="008F4FDD" w:rsidRDefault="008F4FDD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86340AC" wp14:editId="32B4D0AA">
                    <wp:simplePos x="0" y="0"/>
                    <wp:positionH relativeFrom="column">
                      <wp:posOffset>-151765</wp:posOffset>
                    </wp:positionH>
                    <wp:positionV relativeFrom="paragraph">
                      <wp:posOffset>156845</wp:posOffset>
                    </wp:positionV>
                    <wp:extent cx="6294120" cy="7620"/>
                    <wp:effectExtent l="0" t="0" r="30480" b="30480"/>
                    <wp:wrapNone/>
                    <wp:docPr id="1" name="Ravni povez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412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E9BDEA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2.35pt" to="48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" strokecolor="#4472c4 [3204]" strokeweight=".5pt">
                    <v:stroke joinstyle="miter"/>
                  </v:line>
                </w:pict>
              </mc:Fallback>
            </mc:AlternateContent>
          </w:r>
        </w:p>
        <w:p w14:paraId="174E2D58" w14:textId="77777777" w:rsidR="00783C84" w:rsidRPr="00AD79B8" w:rsidRDefault="00783C84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 w:rsidRPr="00AD79B8">
            <w:rPr>
              <w:caps/>
              <w:sz w:val="18"/>
              <w:szCs w:val="18"/>
            </w:rPr>
            <w:t>LIŠANE TRANSTURSIT D.O.O., LIŠANE OTROVIČKE 154, 23420 BENKOVAC</w:t>
          </w:r>
          <w:r w:rsidR="00397287" w:rsidRPr="00AD79B8">
            <w:rPr>
              <w:caps/>
              <w:sz w:val="18"/>
              <w:szCs w:val="18"/>
            </w:rPr>
            <w:t>/ oib: 68085326135/</w:t>
          </w:r>
          <w:r w:rsidRPr="00AD79B8">
            <w:rPr>
              <w:caps/>
              <w:sz w:val="18"/>
              <w:szCs w:val="18"/>
            </w:rPr>
            <w:t xml:space="preserve"> mbr: </w:t>
          </w:r>
          <w:r w:rsidR="00397287" w:rsidRPr="00AD79B8">
            <w:rPr>
              <w:caps/>
              <w:sz w:val="18"/>
              <w:szCs w:val="18"/>
            </w:rPr>
            <w:t>01644971/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upisano kod trg.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suda u zadru, mbs: 060183929/ temeljni kapital: 34.</w:t>
          </w:r>
          <w:r w:rsidR="00E56320" w:rsidRPr="00AD79B8">
            <w:rPr>
              <w:caps/>
              <w:sz w:val="18"/>
              <w:szCs w:val="18"/>
            </w:rPr>
            <w:t xml:space="preserve">000,00 kn (uplaćeno u cijelosti)/  uprava: Ivica Mijić/ </w:t>
          </w:r>
          <w:r w:rsidR="00397287" w:rsidRPr="00AD79B8">
            <w:rPr>
              <w:caps/>
              <w:sz w:val="18"/>
              <w:szCs w:val="18"/>
            </w:rPr>
            <w:t xml:space="preserve"> iban: hr1724070001100137760, swift: otpvhr2x</w:t>
          </w:r>
        </w:p>
      </w:tc>
      <w:tc>
        <w:tcPr>
          <w:tcW w:w="156" w:type="pct"/>
          <w:shd w:val="clear" w:color="auto" w:fill="auto"/>
          <w:vAlign w:val="center"/>
        </w:tcPr>
        <w:p w14:paraId="2D2E58D8" w14:textId="77777777" w:rsidR="00783C84" w:rsidRDefault="00783C84" w:rsidP="00397287">
          <w:pPr>
            <w:pStyle w:val="Podnoj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70EF0F2" w14:textId="77777777" w:rsidR="00783C84" w:rsidRDefault="00783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C9E55" w14:textId="77777777" w:rsidR="004879E5" w:rsidRDefault="004879E5" w:rsidP="00783C84">
      <w:pPr>
        <w:spacing w:after="0" w:line="240" w:lineRule="auto"/>
      </w:pPr>
      <w:r>
        <w:separator/>
      </w:r>
    </w:p>
  </w:footnote>
  <w:footnote w:type="continuationSeparator" w:id="0">
    <w:p w14:paraId="5FD5953E" w14:textId="77777777" w:rsidR="004879E5" w:rsidRDefault="004879E5" w:rsidP="0078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B49C" w14:textId="77777777" w:rsidR="00890D21" w:rsidRPr="00783C84" w:rsidRDefault="00890D21" w:rsidP="00890D21">
    <w:pPr>
      <w:spacing w:after="0" w:line="240" w:lineRule="atLeast"/>
      <w:ind w:left="4248"/>
      <w:jc w:val="right"/>
      <w:rPr>
        <w:b/>
        <w:i/>
        <w:sz w:val="28"/>
        <w:szCs w:val="28"/>
      </w:rPr>
    </w:pPr>
    <w:r w:rsidRPr="00890D21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C6EB015" wp14:editId="1D6609EC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089785" cy="1174750"/>
          <wp:effectExtent l="0" t="0" r="5715" b="6350"/>
          <wp:wrapTight wrapText="bothSides">
            <wp:wrapPolygon edited="0">
              <wp:start x="0" y="0"/>
              <wp:lineTo x="0" y="21366"/>
              <wp:lineTo x="21462" y="21366"/>
              <wp:lineTo x="21462" y="0"/>
              <wp:lineTo x="0" y="0"/>
            </wp:wrapPolygon>
          </wp:wrapTight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D21">
      <w:rPr>
        <w:b/>
        <w:i/>
        <w:sz w:val="36"/>
        <w:szCs w:val="28"/>
      </w:rPr>
      <w:t>LIŠANE TRANSTURIST D.O.O.</w:t>
    </w:r>
    <w:r w:rsidRPr="00783C84">
      <w:rPr>
        <w:b/>
        <w:i/>
        <w:sz w:val="28"/>
        <w:szCs w:val="28"/>
      </w:rPr>
      <w:t xml:space="preserve"> </w:t>
    </w:r>
  </w:p>
  <w:p w14:paraId="392FC3D3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 xml:space="preserve">     </w:t>
    </w:r>
    <w:r w:rsidRPr="009001DC">
      <w:rPr>
        <w:b/>
        <w:i/>
        <w:sz w:val="20"/>
        <w:szCs w:val="20"/>
      </w:rPr>
      <w:t xml:space="preserve"> </w:t>
    </w:r>
    <w:r w:rsidRPr="00783C84">
      <w:rPr>
        <w:i/>
        <w:sz w:val="20"/>
        <w:szCs w:val="20"/>
      </w:rPr>
      <w:t xml:space="preserve">LIŠANE OSTROVIČKE  154, 23420 BENKOVAC </w:t>
    </w:r>
  </w:p>
  <w:p w14:paraId="787858EE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OIB: 68085326135</w:t>
    </w:r>
  </w:p>
  <w:p w14:paraId="3BF89627" w14:textId="77777777" w:rsidR="00890D21" w:rsidRPr="00783C84" w:rsidRDefault="00890D21" w:rsidP="00890D21">
    <w:pPr>
      <w:spacing w:after="0" w:line="240" w:lineRule="atLeast"/>
      <w:ind w:left="3540" w:firstLine="70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Mob: O99/2165777; 091/6611234; 095/661-1234</w:t>
    </w:r>
  </w:p>
  <w:p w14:paraId="4AA51B07" w14:textId="77777777" w:rsidR="00890D21" w:rsidRPr="00783C84" w:rsidRDefault="00890D21" w:rsidP="00890D21">
    <w:pPr>
      <w:spacing w:after="0" w:line="240" w:lineRule="atLeast"/>
      <w:ind w:left="3540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e-mail: </w:t>
    </w:r>
    <w:hyperlink r:id="rId2" w:history="1">
      <w:r w:rsidRPr="00783C84">
        <w:rPr>
          <w:rStyle w:val="Hiperveza"/>
          <w:i/>
          <w:sz w:val="20"/>
          <w:szCs w:val="20"/>
        </w:rPr>
        <w:t>lisane.transturist@gmail.com</w:t>
      </w:r>
    </w:hyperlink>
  </w:p>
  <w:p w14:paraId="3B0AB29C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</w:t>
    </w:r>
    <w:hyperlink r:id="rId3" w:history="1">
      <w:r w:rsidRPr="00783C84">
        <w:rPr>
          <w:rStyle w:val="Hiperveza"/>
          <w:i/>
          <w:sz w:val="20"/>
          <w:szCs w:val="20"/>
        </w:rPr>
        <w:t>lisane.transturist.d.o.o@zd.t-com.hr</w:t>
      </w:r>
    </w:hyperlink>
    <w:r w:rsidRPr="00783C84">
      <w:rPr>
        <w:i/>
        <w:sz w:val="20"/>
        <w:szCs w:val="20"/>
      </w:rPr>
      <w:t xml:space="preserve"> </w:t>
    </w:r>
  </w:p>
  <w:p w14:paraId="2472E70F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IBAN: HR1724070001100137760</w:t>
    </w:r>
    <w:r>
      <w:rPr>
        <w:i/>
        <w:sz w:val="20"/>
        <w:szCs w:val="20"/>
      </w:rPr>
      <w:t xml:space="preserve">     </w:t>
    </w:r>
    <w:r w:rsidRPr="00783C84">
      <w:rPr>
        <w:i/>
        <w:sz w:val="20"/>
        <w:szCs w:val="20"/>
      </w:rPr>
      <w:t>SWIFT: OTPVHR2X</w:t>
    </w:r>
  </w:p>
  <w:p w14:paraId="671702DD" w14:textId="77777777" w:rsidR="00890D21" w:rsidRDefault="00890D21">
    <w:pPr>
      <w:pStyle w:val="Zaglavlje"/>
    </w:pPr>
    <w:r>
      <w:rPr>
        <w:b/>
        <w:bCs/>
        <w:noProof/>
        <w:sz w:val="20"/>
        <w:szCs w:val="20"/>
        <w:lang w:eastAsia="hr-HR"/>
      </w:rPr>
      <w:drawing>
        <wp:inline distT="0" distB="0" distL="0" distR="0" wp14:anchorId="6E97529C" wp14:editId="3E492D7F">
          <wp:extent cx="6477000" cy="126264"/>
          <wp:effectExtent l="0" t="0" r="0" b="7620"/>
          <wp:docPr id="39" name="Slika 24" descr="C:\Program Files\Microsoft Office\MEDIA\OFFICE12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Program Files\Microsoft Office\MEDIA\OFFICE12\Lines\BD21315_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179" cy="140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16"/>
    <w:rsid w:val="000D73C2"/>
    <w:rsid w:val="001A33E9"/>
    <w:rsid w:val="001F6705"/>
    <w:rsid w:val="0029107B"/>
    <w:rsid w:val="00397287"/>
    <w:rsid w:val="0040400C"/>
    <w:rsid w:val="004234F5"/>
    <w:rsid w:val="00430A2C"/>
    <w:rsid w:val="00453333"/>
    <w:rsid w:val="004700AB"/>
    <w:rsid w:val="004879E5"/>
    <w:rsid w:val="004C4848"/>
    <w:rsid w:val="004F03CB"/>
    <w:rsid w:val="004F4AD7"/>
    <w:rsid w:val="005168FC"/>
    <w:rsid w:val="00561A02"/>
    <w:rsid w:val="005B2421"/>
    <w:rsid w:val="005B4499"/>
    <w:rsid w:val="00652923"/>
    <w:rsid w:val="006624F1"/>
    <w:rsid w:val="00666773"/>
    <w:rsid w:val="00666D41"/>
    <w:rsid w:val="0070281A"/>
    <w:rsid w:val="00742E03"/>
    <w:rsid w:val="00783C84"/>
    <w:rsid w:val="007F21C6"/>
    <w:rsid w:val="00826A15"/>
    <w:rsid w:val="008650AD"/>
    <w:rsid w:val="00890D21"/>
    <w:rsid w:val="008A10A8"/>
    <w:rsid w:val="008C7B30"/>
    <w:rsid w:val="008F4FDD"/>
    <w:rsid w:val="009001DC"/>
    <w:rsid w:val="00977F56"/>
    <w:rsid w:val="009C2417"/>
    <w:rsid w:val="00AD79B8"/>
    <w:rsid w:val="00B469DC"/>
    <w:rsid w:val="00BE0CB2"/>
    <w:rsid w:val="00C3280D"/>
    <w:rsid w:val="00CE3C16"/>
    <w:rsid w:val="00DA6C7F"/>
    <w:rsid w:val="00DD38EC"/>
    <w:rsid w:val="00E56320"/>
    <w:rsid w:val="00F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81E5"/>
  <w15:chartTrackingRefBased/>
  <w15:docId w15:val="{17A8FCBD-865B-436D-9AEE-F5F8474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A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6A15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C84"/>
  </w:style>
  <w:style w:type="paragraph" w:styleId="Podnoje">
    <w:name w:val="footer"/>
    <w:basedOn w:val="Normal"/>
    <w:link w:val="Podno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C84"/>
  </w:style>
  <w:style w:type="paragraph" w:styleId="Tekstbalonia">
    <w:name w:val="Balloon Text"/>
    <w:basedOn w:val="Normal"/>
    <w:link w:val="TekstbaloniaChar"/>
    <w:uiPriority w:val="99"/>
    <w:semiHidden/>
    <w:unhideWhenUsed/>
    <w:rsid w:val="00E5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ne.transturist.d.o.o@zd.t-com.hr" TargetMode="External"/><Relationship Id="rId2" Type="http://schemas.openxmlformats.org/officeDocument/2006/relationships/hyperlink" Target="mailto:lisane.transturist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2021-01-18T11:00:00Z</cp:lastPrinted>
  <dcterms:created xsi:type="dcterms:W3CDTF">2021-01-19T10:03:00Z</dcterms:created>
  <dcterms:modified xsi:type="dcterms:W3CDTF">2021-01-19T10:03:00Z</dcterms:modified>
</cp:coreProperties>
</file>