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8926" w14:textId="4C77BE3A" w:rsidR="000C5852" w:rsidRDefault="000C5852">
      <w:pPr>
        <w:rPr>
          <w:sz w:val="28"/>
          <w:szCs w:val="28"/>
        </w:rPr>
      </w:pPr>
    </w:p>
    <w:p w14:paraId="28C986A5" w14:textId="0C81C3CD" w:rsidR="000C5852" w:rsidRPr="000C5852" w:rsidRDefault="000C5852">
      <w:pPr>
        <w:rPr>
          <w:sz w:val="32"/>
          <w:szCs w:val="32"/>
        </w:rPr>
      </w:pPr>
      <w:proofErr w:type="spellStart"/>
      <w:r w:rsidRPr="000C5852">
        <w:rPr>
          <w:sz w:val="32"/>
          <w:szCs w:val="32"/>
        </w:rPr>
        <w:t>Lišane</w:t>
      </w:r>
      <w:proofErr w:type="spellEnd"/>
      <w:r w:rsidRPr="000C5852">
        <w:rPr>
          <w:sz w:val="32"/>
          <w:szCs w:val="32"/>
        </w:rPr>
        <w:t xml:space="preserve"> </w:t>
      </w:r>
      <w:proofErr w:type="spellStart"/>
      <w:r w:rsidRPr="000C5852">
        <w:rPr>
          <w:sz w:val="32"/>
          <w:szCs w:val="32"/>
        </w:rPr>
        <w:t>Ostrovičke</w:t>
      </w:r>
      <w:proofErr w:type="spellEnd"/>
      <w:r w:rsidRPr="000C5852">
        <w:rPr>
          <w:sz w:val="32"/>
          <w:szCs w:val="32"/>
        </w:rPr>
        <w:t>, 25.04.2020.</w:t>
      </w:r>
    </w:p>
    <w:p w14:paraId="6941359C" w14:textId="2700985E" w:rsidR="000C5852" w:rsidRDefault="000C5852">
      <w:pPr>
        <w:rPr>
          <w:sz w:val="32"/>
          <w:szCs w:val="32"/>
        </w:rPr>
      </w:pPr>
    </w:p>
    <w:p w14:paraId="5CE21DA5" w14:textId="77777777" w:rsidR="000C5852" w:rsidRPr="000C5852" w:rsidRDefault="000C5852">
      <w:pPr>
        <w:rPr>
          <w:sz w:val="32"/>
          <w:szCs w:val="32"/>
        </w:rPr>
      </w:pPr>
    </w:p>
    <w:p w14:paraId="2DD6E421" w14:textId="56FBB058" w:rsidR="000C5852" w:rsidRPr="000C5852" w:rsidRDefault="000C5852" w:rsidP="000C5852">
      <w:pPr>
        <w:jc w:val="center"/>
        <w:rPr>
          <w:b/>
          <w:bCs/>
          <w:sz w:val="36"/>
          <w:szCs w:val="36"/>
        </w:rPr>
      </w:pPr>
      <w:r w:rsidRPr="000C5852">
        <w:rPr>
          <w:b/>
          <w:bCs/>
          <w:sz w:val="36"/>
          <w:szCs w:val="36"/>
        </w:rPr>
        <w:t>OBAVIJEST PUTNICIMA</w:t>
      </w:r>
    </w:p>
    <w:p w14:paraId="62CEC7A9" w14:textId="31CE7D55" w:rsidR="000C5852" w:rsidRPr="000C5852" w:rsidRDefault="000C5852">
      <w:pPr>
        <w:rPr>
          <w:sz w:val="32"/>
          <w:szCs w:val="32"/>
        </w:rPr>
      </w:pPr>
    </w:p>
    <w:p w14:paraId="59AAF5AD" w14:textId="4C22FE3F" w:rsidR="000C5852" w:rsidRPr="000C5852" w:rsidRDefault="000C5852" w:rsidP="000C5852">
      <w:pPr>
        <w:jc w:val="both"/>
        <w:rPr>
          <w:sz w:val="32"/>
          <w:szCs w:val="32"/>
        </w:rPr>
      </w:pPr>
      <w:r w:rsidRPr="000C5852">
        <w:rPr>
          <w:sz w:val="32"/>
          <w:szCs w:val="32"/>
        </w:rPr>
        <w:t>U ponedjeljak 27.04.2020. LIŠANE TRANSTURIST D.O.O. kreće s prometovanjem na relaciji BENKOVAC-ZADAR</w:t>
      </w:r>
      <w:r>
        <w:rPr>
          <w:sz w:val="32"/>
          <w:szCs w:val="32"/>
        </w:rPr>
        <w:t xml:space="preserve"> i povratno</w:t>
      </w:r>
      <w:r w:rsidRPr="000C5852">
        <w:rPr>
          <w:sz w:val="32"/>
          <w:szCs w:val="32"/>
        </w:rPr>
        <w:t xml:space="preserve"> (preko Zemunika i Murvice) s polaskom:</w:t>
      </w:r>
    </w:p>
    <w:p w14:paraId="74E58A44" w14:textId="24F65082" w:rsidR="000C5852" w:rsidRPr="000C5852" w:rsidRDefault="000C5852">
      <w:pPr>
        <w:rPr>
          <w:sz w:val="32"/>
          <w:szCs w:val="32"/>
        </w:rPr>
      </w:pPr>
    </w:p>
    <w:p w14:paraId="187B642B" w14:textId="05F4C40F" w:rsidR="000C5852" w:rsidRPr="000C5852" w:rsidRDefault="000C5852" w:rsidP="000C5852">
      <w:pPr>
        <w:jc w:val="center"/>
        <w:rPr>
          <w:sz w:val="32"/>
          <w:szCs w:val="32"/>
        </w:rPr>
      </w:pPr>
      <w:r w:rsidRPr="000C5852">
        <w:rPr>
          <w:sz w:val="32"/>
          <w:szCs w:val="32"/>
        </w:rPr>
        <w:t>BENKOVAC-ZADAR    06:00 i 12:55</w:t>
      </w:r>
    </w:p>
    <w:p w14:paraId="1A12389C" w14:textId="36A5AA96" w:rsidR="000C5852" w:rsidRPr="000C5852" w:rsidRDefault="000C5852" w:rsidP="000C5852">
      <w:pPr>
        <w:jc w:val="center"/>
        <w:rPr>
          <w:sz w:val="32"/>
          <w:szCs w:val="32"/>
        </w:rPr>
      </w:pPr>
      <w:r w:rsidRPr="000C5852">
        <w:rPr>
          <w:sz w:val="32"/>
          <w:szCs w:val="32"/>
        </w:rPr>
        <w:t>ZADAR-BENKOVAC    07:00 i 14:15</w:t>
      </w:r>
    </w:p>
    <w:p w14:paraId="12ED94FE" w14:textId="77777777" w:rsidR="008F4FDD" w:rsidRPr="000C5852" w:rsidRDefault="008F4FDD" w:rsidP="004B6D6E">
      <w:pPr>
        <w:jc w:val="both"/>
        <w:rPr>
          <w:sz w:val="32"/>
          <w:szCs w:val="32"/>
        </w:rPr>
      </w:pPr>
    </w:p>
    <w:p w14:paraId="3F79A053" w14:textId="758096CB" w:rsidR="00890D21" w:rsidRDefault="004B6D6E" w:rsidP="004B6D6E">
      <w:pPr>
        <w:tabs>
          <w:tab w:val="left" w:pos="3780"/>
        </w:tabs>
        <w:jc w:val="both"/>
        <w:rPr>
          <w:sz w:val="32"/>
          <w:szCs w:val="32"/>
        </w:rPr>
      </w:pPr>
      <w:r w:rsidRPr="000C5852">
        <w:rPr>
          <w:sz w:val="32"/>
          <w:szCs w:val="32"/>
        </w:rPr>
        <w:t>O eventualnim promjenama bit ćete pravovremeno obaviješteni.</w:t>
      </w:r>
    </w:p>
    <w:p w14:paraId="1F379F88" w14:textId="767CA631" w:rsidR="000C5852" w:rsidRPr="000C5852" w:rsidRDefault="000C5852" w:rsidP="004B6D6E">
      <w:pPr>
        <w:tabs>
          <w:tab w:val="left" w:pos="3780"/>
        </w:tabs>
        <w:jc w:val="both"/>
        <w:rPr>
          <w:sz w:val="32"/>
          <w:szCs w:val="32"/>
        </w:rPr>
      </w:pPr>
    </w:p>
    <w:p w14:paraId="49E3CC72" w14:textId="628560F0" w:rsidR="001069E9" w:rsidRPr="000C5852" w:rsidRDefault="001069E9" w:rsidP="004B6D6E">
      <w:pPr>
        <w:tabs>
          <w:tab w:val="left" w:pos="3780"/>
        </w:tabs>
        <w:jc w:val="both"/>
        <w:rPr>
          <w:sz w:val="32"/>
          <w:szCs w:val="32"/>
        </w:rPr>
      </w:pPr>
    </w:p>
    <w:sectPr w:rsidR="001069E9" w:rsidRPr="000C5852" w:rsidSect="00890D21">
      <w:headerReference w:type="default" r:id="rId6"/>
      <w:footerReference w:type="default" r:id="rId7"/>
      <w:type w:val="continuous"/>
      <w:pgSz w:w="11906" w:h="16838"/>
      <w:pgMar w:top="1417" w:right="99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65CC2" w14:textId="77777777" w:rsidR="00E8642E" w:rsidRDefault="00E8642E" w:rsidP="00783C84">
      <w:pPr>
        <w:spacing w:after="0" w:line="240" w:lineRule="auto"/>
      </w:pPr>
      <w:r>
        <w:separator/>
      </w:r>
    </w:p>
  </w:endnote>
  <w:endnote w:type="continuationSeparator" w:id="0">
    <w:p w14:paraId="4610D9A5" w14:textId="77777777" w:rsidR="00E8642E" w:rsidRDefault="00E8642E" w:rsidP="0078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750"/>
      <w:gridCol w:w="314"/>
    </w:tblGrid>
    <w:tr w:rsidR="00783C84" w14:paraId="43D2C09A" w14:textId="77777777" w:rsidTr="008F4FDD">
      <w:tc>
        <w:tcPr>
          <w:tcW w:w="4844" w:type="pct"/>
          <w:shd w:val="clear" w:color="auto" w:fill="FFFFFF" w:themeFill="background1"/>
          <w:vAlign w:val="center"/>
        </w:tcPr>
        <w:p w14:paraId="2040213C" w14:textId="77777777" w:rsidR="008F4FDD" w:rsidRDefault="008F4FDD">
          <w:pPr>
            <w:pStyle w:val="Podnoje"/>
            <w:spacing w:before="80" w:after="80"/>
            <w:jc w:val="both"/>
            <w:rPr>
              <w:cap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7028104" wp14:editId="561C4487">
                    <wp:simplePos x="0" y="0"/>
                    <wp:positionH relativeFrom="column">
                      <wp:posOffset>-151765</wp:posOffset>
                    </wp:positionH>
                    <wp:positionV relativeFrom="paragraph">
                      <wp:posOffset>156845</wp:posOffset>
                    </wp:positionV>
                    <wp:extent cx="6294120" cy="7620"/>
                    <wp:effectExtent l="0" t="0" r="30480" b="30480"/>
                    <wp:wrapNone/>
                    <wp:docPr id="1" name="Ravni povezni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4120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9B6C79C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12.35pt" to="483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" strokecolor="#4472c4 [3204]" strokeweight=".5pt">
                    <v:stroke joinstyle="miter"/>
                  </v:line>
                </w:pict>
              </mc:Fallback>
            </mc:AlternateContent>
          </w:r>
        </w:p>
        <w:p w14:paraId="5747CEA4" w14:textId="77777777" w:rsidR="00783C84" w:rsidRPr="00AD79B8" w:rsidRDefault="00783C84">
          <w:pPr>
            <w:pStyle w:val="Podnoje"/>
            <w:spacing w:before="80" w:after="80"/>
            <w:jc w:val="both"/>
            <w:rPr>
              <w:caps/>
              <w:sz w:val="18"/>
              <w:szCs w:val="18"/>
            </w:rPr>
          </w:pPr>
          <w:r w:rsidRPr="00AD79B8">
            <w:rPr>
              <w:caps/>
              <w:sz w:val="18"/>
              <w:szCs w:val="18"/>
            </w:rPr>
            <w:t>LIŠANE TRANSTURSIT D.O.O., LIŠANE OTROVIČKE 154, 23420 BENKOVAC</w:t>
          </w:r>
          <w:r w:rsidR="00397287" w:rsidRPr="00AD79B8">
            <w:rPr>
              <w:caps/>
              <w:sz w:val="18"/>
              <w:szCs w:val="18"/>
            </w:rPr>
            <w:t>/ oib: 68085326135/</w:t>
          </w:r>
          <w:r w:rsidRPr="00AD79B8">
            <w:rPr>
              <w:caps/>
              <w:sz w:val="18"/>
              <w:szCs w:val="18"/>
            </w:rPr>
            <w:t xml:space="preserve"> mbr: </w:t>
          </w:r>
          <w:r w:rsidR="00397287" w:rsidRPr="00AD79B8">
            <w:rPr>
              <w:caps/>
              <w:sz w:val="18"/>
              <w:szCs w:val="18"/>
            </w:rPr>
            <w:t>01644971/</w:t>
          </w:r>
          <w:r w:rsidR="00AD79B8">
            <w:rPr>
              <w:caps/>
              <w:sz w:val="18"/>
              <w:szCs w:val="18"/>
            </w:rPr>
            <w:t xml:space="preserve"> </w:t>
          </w:r>
          <w:r w:rsidR="00397287" w:rsidRPr="00AD79B8">
            <w:rPr>
              <w:caps/>
              <w:sz w:val="18"/>
              <w:szCs w:val="18"/>
            </w:rPr>
            <w:t>upisano kod trg.</w:t>
          </w:r>
          <w:r w:rsidR="00AD79B8">
            <w:rPr>
              <w:caps/>
              <w:sz w:val="18"/>
              <w:szCs w:val="18"/>
            </w:rPr>
            <w:t xml:space="preserve"> </w:t>
          </w:r>
          <w:r w:rsidR="00397287" w:rsidRPr="00AD79B8">
            <w:rPr>
              <w:caps/>
              <w:sz w:val="18"/>
              <w:szCs w:val="18"/>
            </w:rPr>
            <w:t>suda u zadru, mbs: 060183929/ temeljni kapital: 34.</w:t>
          </w:r>
          <w:r w:rsidR="00E56320" w:rsidRPr="00AD79B8">
            <w:rPr>
              <w:caps/>
              <w:sz w:val="18"/>
              <w:szCs w:val="18"/>
            </w:rPr>
            <w:t xml:space="preserve">000,00 kn (uplaćeno u cijelosti)/  uprava: Ivica Mijić/ </w:t>
          </w:r>
          <w:r w:rsidR="00397287" w:rsidRPr="00AD79B8">
            <w:rPr>
              <w:caps/>
              <w:sz w:val="18"/>
              <w:szCs w:val="18"/>
            </w:rPr>
            <w:t xml:space="preserve"> iban: hr1724070001100137760, swift: otpvhr2x</w:t>
          </w:r>
        </w:p>
      </w:tc>
      <w:tc>
        <w:tcPr>
          <w:tcW w:w="156" w:type="pct"/>
          <w:shd w:val="clear" w:color="auto" w:fill="auto"/>
          <w:vAlign w:val="center"/>
        </w:tcPr>
        <w:p w14:paraId="78CF4D3B" w14:textId="77777777" w:rsidR="00783C84" w:rsidRDefault="00783C84" w:rsidP="00397287">
          <w:pPr>
            <w:pStyle w:val="Podnoj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0733AAA4" w14:textId="77777777" w:rsidR="00783C84" w:rsidRDefault="00783C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F6B7" w14:textId="77777777" w:rsidR="00E8642E" w:rsidRDefault="00E8642E" w:rsidP="00783C84">
      <w:pPr>
        <w:spacing w:after="0" w:line="240" w:lineRule="auto"/>
      </w:pPr>
      <w:r>
        <w:separator/>
      </w:r>
    </w:p>
  </w:footnote>
  <w:footnote w:type="continuationSeparator" w:id="0">
    <w:p w14:paraId="7C8FD9D2" w14:textId="77777777" w:rsidR="00E8642E" w:rsidRDefault="00E8642E" w:rsidP="0078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995D" w14:textId="77777777" w:rsidR="00890D21" w:rsidRPr="00783C84" w:rsidRDefault="00890D21" w:rsidP="00890D21">
    <w:pPr>
      <w:spacing w:after="0" w:line="240" w:lineRule="atLeast"/>
      <w:ind w:left="4248"/>
      <w:jc w:val="right"/>
      <w:rPr>
        <w:b/>
        <w:i/>
        <w:sz w:val="28"/>
        <w:szCs w:val="28"/>
      </w:rPr>
    </w:pPr>
    <w:r w:rsidRPr="00890D21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781A8002" wp14:editId="2BADB94D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089785" cy="1174750"/>
          <wp:effectExtent l="0" t="0" r="5715" b="6350"/>
          <wp:wrapTight wrapText="bothSides">
            <wp:wrapPolygon edited="0">
              <wp:start x="0" y="0"/>
              <wp:lineTo x="0" y="21366"/>
              <wp:lineTo x="21462" y="21366"/>
              <wp:lineTo x="21462" y="0"/>
              <wp:lineTo x="0" y="0"/>
            </wp:wrapPolygon>
          </wp:wrapTight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D21">
      <w:rPr>
        <w:b/>
        <w:i/>
        <w:sz w:val="36"/>
        <w:szCs w:val="28"/>
      </w:rPr>
      <w:t>LIŠANE TRANSTURIST D.O.O.</w:t>
    </w:r>
    <w:r w:rsidRPr="00783C84">
      <w:rPr>
        <w:b/>
        <w:i/>
        <w:sz w:val="28"/>
        <w:szCs w:val="28"/>
      </w:rPr>
      <w:t xml:space="preserve"> </w:t>
    </w:r>
  </w:p>
  <w:p w14:paraId="5521429A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>
      <w:rPr>
        <w:b/>
        <w:i/>
        <w:sz w:val="20"/>
        <w:szCs w:val="20"/>
      </w:rPr>
      <w:t xml:space="preserve">     </w:t>
    </w:r>
    <w:r w:rsidRPr="009001DC">
      <w:rPr>
        <w:b/>
        <w:i/>
        <w:sz w:val="20"/>
        <w:szCs w:val="20"/>
      </w:rPr>
      <w:t xml:space="preserve"> </w:t>
    </w:r>
    <w:r w:rsidRPr="00783C84">
      <w:rPr>
        <w:i/>
        <w:sz w:val="20"/>
        <w:szCs w:val="20"/>
      </w:rPr>
      <w:t xml:space="preserve">LIŠANE OSTROVIČKE  154, 23420 BENKOVAC </w:t>
    </w:r>
  </w:p>
  <w:p w14:paraId="7804E229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OIB: 68085326135</w:t>
    </w:r>
  </w:p>
  <w:p w14:paraId="6E654563" w14:textId="77777777" w:rsidR="00890D21" w:rsidRPr="00783C84" w:rsidRDefault="00890D21" w:rsidP="00890D21">
    <w:pPr>
      <w:spacing w:after="0" w:line="240" w:lineRule="atLeast"/>
      <w:ind w:left="3540" w:firstLine="70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Mob: O99/2165777; 091/6611234; 095/661-1234</w:t>
    </w:r>
  </w:p>
  <w:p w14:paraId="3E23E8F7" w14:textId="77777777" w:rsidR="00890D21" w:rsidRPr="00783C84" w:rsidRDefault="00890D21" w:rsidP="00890D21">
    <w:pPr>
      <w:spacing w:after="0" w:line="240" w:lineRule="atLeast"/>
      <w:ind w:left="3540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e-mail: </w:t>
    </w:r>
    <w:hyperlink r:id="rId2" w:history="1">
      <w:r w:rsidRPr="00783C84">
        <w:rPr>
          <w:rStyle w:val="Hiperveza"/>
          <w:i/>
          <w:sz w:val="20"/>
          <w:szCs w:val="20"/>
        </w:rPr>
        <w:t>lisane.transturist@gmail.com</w:t>
      </w:r>
    </w:hyperlink>
  </w:p>
  <w:p w14:paraId="02AD2B45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</w:t>
    </w:r>
    <w:hyperlink r:id="rId3" w:history="1">
      <w:r w:rsidRPr="00783C84">
        <w:rPr>
          <w:rStyle w:val="Hiperveza"/>
          <w:i/>
          <w:sz w:val="20"/>
          <w:szCs w:val="20"/>
        </w:rPr>
        <w:t>lisane.transturist.d.o.o@zd.t-com.hr</w:t>
      </w:r>
    </w:hyperlink>
    <w:r w:rsidRPr="00783C84">
      <w:rPr>
        <w:i/>
        <w:sz w:val="20"/>
        <w:szCs w:val="20"/>
      </w:rPr>
      <w:t xml:space="preserve"> </w:t>
    </w:r>
  </w:p>
  <w:p w14:paraId="486199E2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IBAN: HR1724070001100137760</w:t>
    </w:r>
    <w:r>
      <w:rPr>
        <w:i/>
        <w:sz w:val="20"/>
        <w:szCs w:val="20"/>
      </w:rPr>
      <w:t xml:space="preserve">     </w:t>
    </w:r>
    <w:r w:rsidRPr="00783C84">
      <w:rPr>
        <w:i/>
        <w:sz w:val="20"/>
        <w:szCs w:val="20"/>
      </w:rPr>
      <w:t>SWIFT: OTPVHR2X</w:t>
    </w:r>
  </w:p>
  <w:p w14:paraId="63594633" w14:textId="77777777" w:rsidR="00890D21" w:rsidRDefault="00890D21">
    <w:pPr>
      <w:pStyle w:val="Zaglavlje"/>
    </w:pPr>
    <w:r>
      <w:rPr>
        <w:b/>
        <w:bCs/>
        <w:noProof/>
        <w:sz w:val="20"/>
        <w:szCs w:val="20"/>
        <w:lang w:eastAsia="hr-HR"/>
      </w:rPr>
      <w:drawing>
        <wp:inline distT="0" distB="0" distL="0" distR="0" wp14:anchorId="42AA7A17" wp14:editId="211AAA43">
          <wp:extent cx="6477000" cy="126264"/>
          <wp:effectExtent l="0" t="0" r="0" b="7620"/>
          <wp:docPr id="39" name="Slika 24" descr="C:\Program Files\Microsoft Office\MEDIA\OFFICE12\Lines\BD2131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Program Files\Microsoft Office\MEDIA\OFFICE12\Lines\BD21315_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179" cy="140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6E"/>
    <w:rsid w:val="000C5852"/>
    <w:rsid w:val="000C5FC0"/>
    <w:rsid w:val="000D73C2"/>
    <w:rsid w:val="001069E9"/>
    <w:rsid w:val="001F6705"/>
    <w:rsid w:val="00397287"/>
    <w:rsid w:val="0044259B"/>
    <w:rsid w:val="00453333"/>
    <w:rsid w:val="004B6D6E"/>
    <w:rsid w:val="004F03CB"/>
    <w:rsid w:val="005168FC"/>
    <w:rsid w:val="00561A02"/>
    <w:rsid w:val="005B2421"/>
    <w:rsid w:val="006624F1"/>
    <w:rsid w:val="00666773"/>
    <w:rsid w:val="00666D41"/>
    <w:rsid w:val="0070281A"/>
    <w:rsid w:val="00783C84"/>
    <w:rsid w:val="00826A15"/>
    <w:rsid w:val="008650AD"/>
    <w:rsid w:val="00890D21"/>
    <w:rsid w:val="008C35F0"/>
    <w:rsid w:val="008C7B30"/>
    <w:rsid w:val="008F4FDD"/>
    <w:rsid w:val="009001DC"/>
    <w:rsid w:val="009C2417"/>
    <w:rsid w:val="00AD79B8"/>
    <w:rsid w:val="00B469DC"/>
    <w:rsid w:val="00C3280D"/>
    <w:rsid w:val="00DF1213"/>
    <w:rsid w:val="00E56320"/>
    <w:rsid w:val="00E8642E"/>
    <w:rsid w:val="00F44809"/>
    <w:rsid w:val="00F74D0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D05EE"/>
  <w15:chartTrackingRefBased/>
  <w15:docId w15:val="{F2579169-02D2-4DAA-9C5C-ED316814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6A1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6A15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7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3C84"/>
  </w:style>
  <w:style w:type="paragraph" w:styleId="Podnoje">
    <w:name w:val="footer"/>
    <w:basedOn w:val="Normal"/>
    <w:link w:val="PodnojeChar"/>
    <w:uiPriority w:val="99"/>
    <w:unhideWhenUsed/>
    <w:rsid w:val="007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3C84"/>
  </w:style>
  <w:style w:type="paragraph" w:styleId="Tekstbalonia">
    <w:name w:val="Balloon Text"/>
    <w:basedOn w:val="Normal"/>
    <w:link w:val="TekstbaloniaChar"/>
    <w:uiPriority w:val="99"/>
    <w:semiHidden/>
    <w:unhideWhenUsed/>
    <w:rsid w:val="00E5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ane.transturist.d.o.o@zd.t-com.hr" TargetMode="External"/><Relationship Id="rId2" Type="http://schemas.openxmlformats.org/officeDocument/2006/relationships/hyperlink" Target="mailto:lisane.transturist@gmail.com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2020-03-17T12:33:00Z</cp:lastPrinted>
  <dcterms:created xsi:type="dcterms:W3CDTF">2020-04-25T08:53:00Z</dcterms:created>
  <dcterms:modified xsi:type="dcterms:W3CDTF">2020-04-25T08:53:00Z</dcterms:modified>
</cp:coreProperties>
</file>